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sdt>
      <w:sdtPr>
        <w:id w:val="-1743633326"/>
        <w:docPartObj>
          <w:docPartGallery w:val="Cover Pages"/>
          <w:docPartUnique/>
        </w:docPartObj>
      </w:sdtPr>
      <w:sdtEndPr>
        <w:rPr>
          <w:caps/>
        </w:rPr>
      </w:sdtEndPr>
      <w:sdtContent>
        <w:p w:rsidR="00405B0A" w:rsidRPr="00911901" w:rsidRDefault="000F0391">
          <w:pPr>
            <w:rPr>
              <w:color w:val="595959" w:themeColor="text1" w:themeTint="A6"/>
            </w:rPr>
          </w:pPr>
          <w:r>
            <w:rPr>
              <w:noProof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70016" behindDoc="0" locked="0" layoutInCell="0" allowOverlap="1" wp14:anchorId="401C7E94" wp14:editId="2030CDE8">
                    <wp:simplePos x="0" y="0"/>
                    <wp:positionH relativeFrom="page">
                      <wp:posOffset>-190500</wp:posOffset>
                    </wp:positionH>
                    <wp:positionV relativeFrom="page">
                      <wp:posOffset>895350</wp:posOffset>
                    </wp:positionV>
                    <wp:extent cx="6823710" cy="333375"/>
                    <wp:effectExtent l="0" t="0" r="0" b="9525"/>
                    <wp:wrapNone/>
                    <wp:docPr id="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23710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46F7" w:rsidRPr="00813E72" w:rsidRDefault="00A50E65" w:rsidP="00E8187A">
                                <w:pPr>
                                  <w:pStyle w:val="Bezodstpw"/>
                                  <w:ind w:left="1800" w:firstLine="360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8"/>
                                    <w:szCs w:val="28"/>
                                    <w:lang w:val="pl-PL"/>
                                  </w:rPr>
                                  <w:t>Polityka Bezpieczeństwa Informacji</w:t>
                                </w:r>
                                <w:r w:rsidR="00813E72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8"/>
                                    <w:szCs w:val="28"/>
                                    <w:lang w:val="pl-PL"/>
                                  </w:rPr>
                                  <w:t xml:space="preserve"> </w:t>
                                </w:r>
                                <w:r w:rsidR="001F768F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val="pl-PL"/>
                                  </w:rPr>
                                  <w:t>Załącznik nr 15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rect w14:anchorId="401C7E94" id="Rectangle 16" o:spid="_x0000_s1026" style="position:absolute;margin-left:-15pt;margin-top:70.5pt;width:537.3pt;height:26.2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" o:allowincell="f" fillcolor="#85a5c1 [2414]" stroked="f" strokeweight="1pt">
                    <v:textbox inset="14.4pt,,14.4pt">
                      <w:txbxContent>
                        <w:p w:rsidR="001946F7" w:rsidRPr="00813E72" w:rsidRDefault="00A50E65" w:rsidP="00E8187A">
                          <w:pPr>
                            <w:pStyle w:val="Bezodstpw"/>
                            <w:ind w:left="1800" w:firstLine="360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28"/>
                              <w:szCs w:val="28"/>
                              <w:lang w:val="pl-PL"/>
                            </w:rPr>
                            <w:t>Polityka Bezpieczeństwa Informacji</w:t>
                          </w:r>
                          <w:r w:rsidR="00813E72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28"/>
                              <w:szCs w:val="28"/>
                              <w:lang w:val="pl-PL"/>
                            </w:rPr>
                            <w:t xml:space="preserve"> </w:t>
                          </w:r>
                          <w:r w:rsidR="001F768F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28"/>
                              <w:szCs w:val="28"/>
                              <w:lang w:val="pl-PL"/>
                            </w:rPr>
                            <w:t>Załącznik nr 15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20347" w:rsidRDefault="00EB0E08" w:rsidP="006E0696">
          <w:pPr>
            <w:pStyle w:val="Bezodstpw"/>
            <w:rPr>
              <w:color w:val="595959" w:themeColor="text1" w:themeTint="A6"/>
            </w:rPr>
          </w:pPr>
        </w:p>
      </w:sdtContent>
    </w:sdt>
    <w:tbl>
      <w:tblPr>
        <w:tblStyle w:val="Tabela-Siatka"/>
        <w:tblW w:w="8647" w:type="dxa"/>
        <w:tblInd w:w="-5" w:type="dxa"/>
        <w:tblBorders>
          <w:top w:val="single" w:sz="4" w:space="0" w:color="B1C6D7" w:themeColor="background2" w:themeShade="E6"/>
          <w:left w:val="single" w:sz="4" w:space="0" w:color="B1C6D7" w:themeColor="background2" w:themeShade="E6"/>
          <w:bottom w:val="single" w:sz="4" w:space="0" w:color="B1C6D7" w:themeColor="background2" w:themeShade="E6"/>
          <w:right w:val="single" w:sz="4" w:space="0" w:color="B1C6D7" w:themeColor="background2" w:themeShade="E6"/>
          <w:insideH w:val="single" w:sz="4" w:space="0" w:color="B1C6D7" w:themeColor="background2" w:themeShade="E6"/>
          <w:insideV w:val="single" w:sz="4" w:space="0" w:color="B1C6D7" w:themeColor="background2" w:themeShade="E6"/>
        </w:tblBorders>
        <w:shd w:val="clear" w:color="auto" w:fill="E6ED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47"/>
      </w:tblGrid>
      <w:tr w:rsidR="006E0696" w:rsidRPr="00DB291F" w:rsidTr="00043C95">
        <w:trPr>
          <w:trHeight w:val="680"/>
        </w:trPr>
        <w:tc>
          <w:tcPr>
            <w:tcW w:w="8647" w:type="dxa"/>
            <w:shd w:val="clear" w:color="auto" w:fill="E6EDF2"/>
            <w:vAlign w:val="center"/>
          </w:tcPr>
          <w:p w:rsidR="006E0696" w:rsidRDefault="00A50E65" w:rsidP="00EE6B9D">
            <w:pPr>
              <w:jc w:val="center"/>
              <w:rPr>
                <w:color w:val="4A7090" w:themeColor="background2" w:themeShade="80"/>
              </w:rPr>
            </w:pPr>
            <w:r>
              <w:rPr>
                <w:color w:val="4A7090" w:themeColor="background2" w:themeShade="80"/>
              </w:rPr>
              <w:t>Zgoda na upublicznienie wizerunku dziecka / osoby dorosłej</w:t>
            </w:r>
            <w:bookmarkStart w:id="0" w:name="_Hlk483471828"/>
            <w:r w:rsidR="000904DE">
              <w:rPr>
                <w:color w:val="4A7090" w:themeColor="background2" w:themeShade="80"/>
              </w:rPr>
              <w:t>*</w:t>
            </w:r>
            <w:bookmarkEnd w:id="0"/>
          </w:p>
        </w:tc>
      </w:tr>
    </w:tbl>
    <w:p w:rsidR="006E0696" w:rsidRDefault="006E0696" w:rsidP="00420347">
      <w:pPr>
        <w:pStyle w:val="Bezodstpw"/>
        <w:ind w:firstLine="360"/>
        <w:rPr>
          <w:color w:val="595959" w:themeColor="text1" w:themeTint="A6"/>
        </w:rPr>
      </w:pPr>
    </w:p>
    <w:p w:rsidR="00A50E65" w:rsidRDefault="00A50E65" w:rsidP="00A50E65">
      <w:pPr>
        <w:pStyle w:val="Bezodstpw"/>
        <w:spacing w:line="276" w:lineRule="auto"/>
        <w:jc w:val="both"/>
        <w:rPr>
          <w:color w:val="595959" w:themeColor="text1" w:themeTint="A6"/>
        </w:rPr>
      </w:pPr>
      <w:r w:rsidRPr="00A50E65">
        <w:rPr>
          <w:color w:val="595959" w:themeColor="text1" w:themeTint="A6"/>
        </w:rPr>
        <w:t>Oświadczam, że wyrażam zgodę na umieszczanie</w:t>
      </w:r>
      <w:r w:rsidR="00340BC0">
        <w:rPr>
          <w:color w:val="595959" w:themeColor="text1" w:themeTint="A6"/>
        </w:rPr>
        <w:t xml:space="preserve"> i publikowanie</w:t>
      </w:r>
      <w:r w:rsidRPr="00A50E65">
        <w:rPr>
          <w:color w:val="595959" w:themeColor="text1" w:themeTint="A6"/>
        </w:rPr>
        <w:t xml:space="preserve"> zdjęć i materiałów filmowych zawierających wizerunek </w:t>
      </w:r>
      <w:r w:rsidR="00A124A2">
        <w:rPr>
          <w:color w:val="595959" w:themeColor="text1" w:themeTint="A6"/>
        </w:rPr>
        <w:t>mojego dziecka/</w:t>
      </w:r>
      <w:r w:rsidR="000904DE" w:rsidRPr="000904DE">
        <w:rPr>
          <w:color w:val="595959" w:themeColor="text1" w:themeTint="A6"/>
        </w:rPr>
        <w:t>mój</w:t>
      </w:r>
      <w:bookmarkStart w:id="1" w:name="_Hlk483471922"/>
      <w:r w:rsidR="000904DE" w:rsidRPr="000904DE">
        <w:rPr>
          <w:color w:val="595959" w:themeColor="text1" w:themeTint="A6"/>
        </w:rPr>
        <w:t>*</w:t>
      </w:r>
      <w:bookmarkEnd w:id="1"/>
      <w:r w:rsidRPr="000904DE">
        <w:rPr>
          <w:color w:val="595959" w:themeColor="text1" w:themeTint="A6"/>
        </w:rPr>
        <w:t xml:space="preserve"> </w:t>
      </w:r>
      <w:r w:rsidRPr="00A50E65">
        <w:rPr>
          <w:color w:val="595959" w:themeColor="text1" w:themeTint="A6"/>
        </w:rPr>
        <w:t>zarejestrowanych podczas</w:t>
      </w:r>
      <w:r w:rsidR="00340BC0">
        <w:rPr>
          <w:color w:val="595959" w:themeColor="text1" w:themeTint="A6"/>
        </w:rPr>
        <w:t xml:space="preserve"> </w:t>
      </w:r>
      <w:r w:rsidR="0088515B">
        <w:rPr>
          <w:color w:val="595959" w:themeColor="text1" w:themeTint="A6"/>
        </w:rPr>
        <w:t>III Przegladu Piosenki Przedszkolnej POZYTYWKA</w:t>
      </w:r>
      <w:bookmarkStart w:id="2" w:name="_GoBack"/>
      <w:bookmarkEnd w:id="2"/>
      <w:r w:rsidR="00BA3B3A">
        <w:rPr>
          <w:color w:val="595959" w:themeColor="text1" w:themeTint="A6"/>
        </w:rPr>
        <w:t xml:space="preserve"> </w:t>
      </w:r>
      <w:r w:rsidRPr="00A50E65">
        <w:rPr>
          <w:color w:val="595959" w:themeColor="text1" w:themeTint="A6"/>
        </w:rPr>
        <w:t>organizowan</w:t>
      </w:r>
      <w:r w:rsidR="00BA3B3A">
        <w:rPr>
          <w:color w:val="595959" w:themeColor="text1" w:themeTint="A6"/>
        </w:rPr>
        <w:t>ego</w:t>
      </w:r>
      <w:r w:rsidRPr="00A50E65">
        <w:rPr>
          <w:color w:val="595959" w:themeColor="text1" w:themeTint="A6"/>
        </w:rPr>
        <w:t xml:space="preserve"> przez </w:t>
      </w:r>
      <w:r w:rsidR="00340BC0" w:rsidRPr="00340BC0">
        <w:rPr>
          <w:color w:val="595959" w:themeColor="text1" w:themeTint="A6"/>
        </w:rPr>
        <w:t>Bolesławiecki Ośrodek Kultury – Międzynarodowe Centrum Ceramiki w Bolesławcu</w:t>
      </w:r>
      <w:r w:rsidRPr="00340BC0">
        <w:rPr>
          <w:color w:val="595959" w:themeColor="text1" w:themeTint="A6"/>
        </w:rPr>
        <w:t xml:space="preserve"> </w:t>
      </w:r>
      <w:r w:rsidR="00340BC0">
        <w:rPr>
          <w:color w:val="595959" w:themeColor="text1" w:themeTint="A6"/>
        </w:rPr>
        <w:t>na stronie internetowej</w:t>
      </w:r>
      <w:r w:rsidR="00340BC0" w:rsidRPr="00A50E65">
        <w:rPr>
          <w:color w:val="595959" w:themeColor="text1" w:themeTint="A6"/>
        </w:rPr>
        <w:t>, profilach internetowych zarządzanych</w:t>
      </w:r>
      <w:r w:rsidR="00340BC0">
        <w:rPr>
          <w:color w:val="595959" w:themeColor="text1" w:themeTint="A6"/>
        </w:rPr>
        <w:t xml:space="preserve"> przez BOK-MCC, </w:t>
      </w:r>
      <w:r w:rsidR="00AD7F8C">
        <w:rPr>
          <w:color w:val="595959" w:themeColor="text1" w:themeTint="A6"/>
        </w:rPr>
        <w:t xml:space="preserve">a także </w:t>
      </w:r>
      <w:r w:rsidR="00340BC0" w:rsidRPr="00A50E65">
        <w:rPr>
          <w:color w:val="595959" w:themeColor="text1" w:themeTint="A6"/>
        </w:rPr>
        <w:t xml:space="preserve"> w mediach w c</w:t>
      </w:r>
      <w:r w:rsidR="00340BC0">
        <w:rPr>
          <w:color w:val="595959" w:themeColor="text1" w:themeTint="A6"/>
        </w:rPr>
        <w:t>elu informacji i promocji</w:t>
      </w:r>
      <w:r w:rsidR="00340BC0" w:rsidRPr="00A50E65">
        <w:rPr>
          <w:color w:val="595959" w:themeColor="text1" w:themeTint="A6"/>
        </w:rPr>
        <w:t>.</w:t>
      </w:r>
    </w:p>
    <w:p w:rsidR="007154C3" w:rsidRPr="007154C3" w:rsidRDefault="007154C3" w:rsidP="00A50E65">
      <w:pPr>
        <w:pStyle w:val="Bezodstpw"/>
        <w:spacing w:line="276" w:lineRule="auto"/>
        <w:jc w:val="both"/>
        <w:rPr>
          <w:color w:val="595959" w:themeColor="text1" w:themeTint="A6"/>
          <w:sz w:val="16"/>
          <w:szCs w:val="16"/>
        </w:rPr>
      </w:pPr>
    </w:p>
    <w:p w:rsidR="006E0696" w:rsidRDefault="00A50E65" w:rsidP="00A50E65">
      <w:pPr>
        <w:pStyle w:val="Bezodstpw"/>
        <w:spacing w:line="276" w:lineRule="auto"/>
        <w:jc w:val="both"/>
        <w:rPr>
          <w:color w:val="595959" w:themeColor="text1" w:themeTint="A6"/>
        </w:rPr>
      </w:pPr>
      <w:r w:rsidRPr="00A50E65">
        <w:rPr>
          <w:color w:val="595959" w:themeColor="text1" w:themeTint="A6"/>
        </w:rPr>
        <w:t>Ponadto wyrażam zgodę na umieszczanie i publikowanie prac wykonanych przez moje dziecko</w:t>
      </w:r>
      <w:r w:rsidR="000904DE">
        <w:rPr>
          <w:color w:val="595959" w:themeColor="text1" w:themeTint="A6"/>
        </w:rPr>
        <w:t>/ moich</w:t>
      </w:r>
      <w:r w:rsidR="000904DE" w:rsidRPr="000904DE">
        <w:rPr>
          <w:color w:val="595959" w:themeColor="text1" w:themeTint="A6"/>
        </w:rPr>
        <w:t>*</w:t>
      </w:r>
      <w:r w:rsidR="000904DE">
        <w:rPr>
          <w:color w:val="595959" w:themeColor="text1" w:themeTint="A6"/>
        </w:rPr>
        <w:t xml:space="preserve"> </w:t>
      </w:r>
      <w:r w:rsidR="00340BC0">
        <w:rPr>
          <w:color w:val="595959" w:themeColor="text1" w:themeTint="A6"/>
        </w:rPr>
        <w:t>w wyżej wymienionych miejscach.</w:t>
      </w:r>
    </w:p>
    <w:p w:rsidR="006E0696" w:rsidRDefault="006E0696" w:rsidP="00420347">
      <w:pPr>
        <w:pStyle w:val="Bezodstpw"/>
        <w:ind w:firstLine="360"/>
        <w:rPr>
          <w:color w:val="595959" w:themeColor="text1" w:themeTint="A6"/>
        </w:rPr>
      </w:pPr>
    </w:p>
    <w:tbl>
      <w:tblPr>
        <w:tblStyle w:val="Tabela-Siatka"/>
        <w:tblW w:w="8789" w:type="dxa"/>
        <w:tblInd w:w="-5" w:type="dxa"/>
        <w:tblBorders>
          <w:top w:val="single" w:sz="4" w:space="0" w:color="B1C6D7" w:themeColor="background2" w:themeShade="E6"/>
          <w:left w:val="single" w:sz="4" w:space="0" w:color="B1C6D7" w:themeColor="background2" w:themeShade="E6"/>
          <w:bottom w:val="single" w:sz="4" w:space="0" w:color="B1C6D7" w:themeColor="background2" w:themeShade="E6"/>
          <w:right w:val="single" w:sz="4" w:space="0" w:color="B1C6D7" w:themeColor="background2" w:themeShade="E6"/>
          <w:insideH w:val="single" w:sz="4" w:space="0" w:color="B1C6D7" w:themeColor="background2" w:themeShade="E6"/>
          <w:insideV w:val="single" w:sz="4" w:space="0" w:color="B1C6D7" w:themeColor="background2" w:themeShade="E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2977"/>
      </w:tblGrid>
      <w:tr w:rsidR="007154C3" w:rsidRPr="00DB291F" w:rsidTr="007154C3">
        <w:trPr>
          <w:trHeight w:val="839"/>
        </w:trPr>
        <w:tc>
          <w:tcPr>
            <w:tcW w:w="2977" w:type="dxa"/>
            <w:shd w:val="clear" w:color="auto" w:fill="E6EDF2"/>
            <w:vAlign w:val="center"/>
          </w:tcPr>
          <w:p w:rsidR="007154C3" w:rsidRPr="00DB291F" w:rsidRDefault="00AD7F8C" w:rsidP="003E21D4">
            <w:pPr>
              <w:spacing w:line="276" w:lineRule="auto"/>
              <w:jc w:val="center"/>
              <w:rPr>
                <w:color w:val="4A7090" w:themeColor="background2" w:themeShade="80"/>
              </w:rPr>
            </w:pPr>
            <w:r>
              <w:rPr>
                <w:color w:val="4A7090" w:themeColor="background2" w:themeShade="80"/>
              </w:rPr>
              <w:t>Imię i nazwisko uczestnika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E6EDF2"/>
            <w:vAlign w:val="center"/>
          </w:tcPr>
          <w:p w:rsidR="000904DE" w:rsidRDefault="007154C3" w:rsidP="007154C3">
            <w:pPr>
              <w:jc w:val="center"/>
              <w:rPr>
                <w:color w:val="4A7090" w:themeColor="background2" w:themeShade="80"/>
              </w:rPr>
            </w:pPr>
            <w:r w:rsidRPr="007154C3">
              <w:rPr>
                <w:color w:val="4A7090" w:themeColor="background2" w:themeShade="80"/>
              </w:rPr>
              <w:t xml:space="preserve">Imię i nazwisko </w:t>
            </w:r>
          </w:p>
          <w:p w:rsidR="007154C3" w:rsidRPr="00DB291F" w:rsidRDefault="00AD7F8C" w:rsidP="00AD7F8C">
            <w:pPr>
              <w:jc w:val="center"/>
              <w:rPr>
                <w:color w:val="4A7090" w:themeColor="background2" w:themeShade="80"/>
              </w:rPr>
            </w:pPr>
            <w:r>
              <w:rPr>
                <w:color w:val="4A7090" w:themeColor="background2" w:themeShade="80"/>
              </w:rPr>
              <w:t>rodzica/opiekuna prawnego uczestnika</w:t>
            </w:r>
            <w:r w:rsidR="007154C3">
              <w:rPr>
                <w:color w:val="4A7090" w:themeColor="background2" w:themeShade="80"/>
              </w:rPr>
              <w:t>/</w:t>
            </w:r>
            <w:r w:rsidR="007154C3" w:rsidRPr="007154C3">
              <w:rPr>
                <w:color w:val="4A7090" w:themeColor="background2" w:themeShade="80"/>
              </w:rPr>
              <w:t>osoby dorosłej</w:t>
            </w:r>
            <w:r w:rsidR="007154C3">
              <w:rPr>
                <w:color w:val="4A7090" w:themeColor="background2" w:themeShade="80"/>
              </w:rPr>
              <w:t>*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E6EDF2"/>
            <w:vAlign w:val="center"/>
          </w:tcPr>
          <w:p w:rsidR="000904DE" w:rsidRDefault="007154C3" w:rsidP="003E21D4">
            <w:pPr>
              <w:jc w:val="center"/>
              <w:rPr>
                <w:bCs/>
                <w:color w:val="4A7090" w:themeColor="background2" w:themeShade="80"/>
                <w:lang w:val="pl-PL"/>
              </w:rPr>
            </w:pPr>
            <w:r>
              <w:rPr>
                <w:bCs/>
                <w:color w:val="4A7090" w:themeColor="background2" w:themeShade="80"/>
                <w:lang w:val="pl-PL"/>
              </w:rPr>
              <w:t xml:space="preserve">Czytelny podpis </w:t>
            </w:r>
          </w:p>
          <w:p w:rsidR="007154C3" w:rsidRPr="007154C3" w:rsidRDefault="007154C3" w:rsidP="003E21D4">
            <w:pPr>
              <w:jc w:val="center"/>
              <w:rPr>
                <w:color w:val="4A7090" w:themeColor="background2" w:themeShade="80"/>
              </w:rPr>
            </w:pPr>
            <w:r w:rsidRPr="007154C3">
              <w:rPr>
                <w:bCs/>
                <w:color w:val="4A7090" w:themeColor="background2" w:themeShade="80"/>
                <w:lang w:val="pl-PL"/>
              </w:rPr>
              <w:t>rodzic</w:t>
            </w:r>
            <w:r w:rsidR="00AD7F8C">
              <w:rPr>
                <w:bCs/>
                <w:color w:val="4A7090" w:themeColor="background2" w:themeShade="80"/>
                <w:lang w:val="pl-PL"/>
              </w:rPr>
              <w:t>a/opiekuna prawnego</w:t>
            </w:r>
            <w:r>
              <w:rPr>
                <w:bCs/>
                <w:color w:val="4A7090" w:themeColor="background2" w:themeShade="80"/>
                <w:lang w:val="pl-PL"/>
              </w:rPr>
              <w:br/>
            </w:r>
            <w:r w:rsidR="00AD7F8C">
              <w:rPr>
                <w:bCs/>
                <w:color w:val="4A7090" w:themeColor="background2" w:themeShade="80"/>
                <w:lang w:val="pl-PL"/>
              </w:rPr>
              <w:t>uczestnika</w:t>
            </w:r>
            <w:r>
              <w:rPr>
                <w:bCs/>
                <w:color w:val="4A7090" w:themeColor="background2" w:themeShade="80"/>
                <w:lang w:val="pl-PL"/>
              </w:rPr>
              <w:t>/</w:t>
            </w:r>
            <w:r w:rsidRPr="007154C3">
              <w:rPr>
                <w:bCs/>
                <w:color w:val="4A7090" w:themeColor="background2" w:themeShade="80"/>
                <w:lang w:val="pl-PL"/>
              </w:rPr>
              <w:t>osoby dorosłej</w:t>
            </w:r>
            <w:r>
              <w:rPr>
                <w:color w:val="4A7090" w:themeColor="background2" w:themeShade="80"/>
              </w:rPr>
              <w:t>*</w:t>
            </w:r>
          </w:p>
        </w:tc>
      </w:tr>
      <w:tr w:rsidR="007154C3" w:rsidTr="007154C3">
        <w:trPr>
          <w:trHeight w:val="931"/>
        </w:trPr>
        <w:tc>
          <w:tcPr>
            <w:tcW w:w="2977" w:type="dxa"/>
            <w:shd w:val="clear" w:color="auto" w:fill="auto"/>
          </w:tcPr>
          <w:p w:rsidR="007154C3" w:rsidRPr="00917331" w:rsidRDefault="007154C3" w:rsidP="003E21D4">
            <w:pPr>
              <w:spacing w:line="276" w:lineRule="auto"/>
              <w:rPr>
                <w:color w:val="5E5E5E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7154C3" w:rsidRDefault="007154C3" w:rsidP="003E21D4">
            <w:pPr>
              <w:spacing w:line="276" w:lineRule="auto"/>
              <w:jc w:val="both"/>
              <w:rPr>
                <w:color w:val="5E5E5E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7154C3" w:rsidRDefault="007154C3" w:rsidP="003E21D4">
            <w:pPr>
              <w:jc w:val="both"/>
              <w:rPr>
                <w:color w:val="5E5E5E"/>
              </w:rPr>
            </w:pPr>
          </w:p>
        </w:tc>
      </w:tr>
    </w:tbl>
    <w:p w:rsidR="006E0696" w:rsidRPr="00BF1AB4" w:rsidRDefault="007154C3" w:rsidP="00BA3069">
      <w:pPr>
        <w:pStyle w:val="Bezodstpw"/>
        <w:rPr>
          <w:i/>
          <w:color w:val="595959" w:themeColor="text1" w:themeTint="A6"/>
          <w:sz w:val="20"/>
          <w:szCs w:val="20"/>
        </w:rPr>
      </w:pPr>
      <w:r w:rsidRPr="00BF1AB4">
        <w:rPr>
          <w:color w:val="595959" w:themeColor="text1" w:themeTint="A6"/>
          <w:sz w:val="20"/>
          <w:szCs w:val="20"/>
        </w:rPr>
        <w:t>*</w:t>
      </w:r>
      <w:r w:rsidRPr="00BF1AB4">
        <w:rPr>
          <w:i/>
          <w:color w:val="595959" w:themeColor="text1" w:themeTint="A6"/>
          <w:sz w:val="20"/>
          <w:szCs w:val="20"/>
        </w:rPr>
        <w:t>niepotrzebne skreślić</w:t>
      </w:r>
    </w:p>
    <w:p w:rsidR="007154C3" w:rsidRDefault="007154C3" w:rsidP="007154C3">
      <w:pPr>
        <w:pStyle w:val="Bezodstpw"/>
        <w:rPr>
          <w:color w:val="595959" w:themeColor="text1" w:themeTint="A6"/>
        </w:rPr>
      </w:pPr>
    </w:p>
    <w:p w:rsidR="007154C3" w:rsidRDefault="00AD7F8C" w:rsidP="007154C3">
      <w:pPr>
        <w:pStyle w:val="Bezodstpw"/>
        <w:rPr>
          <w:color w:val="595959" w:themeColor="text1" w:themeTint="A6"/>
        </w:rPr>
      </w:pPr>
      <w:r w:rsidRPr="00AD7F8C">
        <w:rPr>
          <w:color w:val="595959" w:themeColor="text1" w:themeTint="A6"/>
        </w:rPr>
        <w:t>Bolesławiec</w:t>
      </w:r>
      <w:r w:rsidR="007154C3" w:rsidRPr="00A124A2">
        <w:rPr>
          <w:color w:val="595959" w:themeColor="text1" w:themeTint="A6"/>
        </w:rPr>
        <w:t xml:space="preserve">, </w:t>
      </w:r>
      <w:r w:rsidR="007154C3">
        <w:rPr>
          <w:color w:val="595959" w:themeColor="text1" w:themeTint="A6"/>
        </w:rPr>
        <w:t>dnia ...................................</w:t>
      </w:r>
    </w:p>
    <w:p w:rsidR="002C3317" w:rsidRDefault="002C3317" w:rsidP="007154C3">
      <w:pPr>
        <w:pStyle w:val="Bezodstpw"/>
        <w:rPr>
          <w:color w:val="595959" w:themeColor="text1" w:themeTint="A6"/>
        </w:rPr>
      </w:pPr>
    </w:p>
    <w:p w:rsidR="007154C3" w:rsidRPr="007154C3" w:rsidRDefault="007154C3" w:rsidP="000904DE">
      <w:pPr>
        <w:pStyle w:val="Bezodstpw"/>
        <w:spacing w:after="200" w:line="276" w:lineRule="auto"/>
        <w:rPr>
          <w:color w:val="595959" w:themeColor="text1" w:themeTint="A6"/>
        </w:rPr>
      </w:pPr>
      <w:r w:rsidRPr="007154C3">
        <w:rPr>
          <w:color w:val="595959" w:themeColor="text1" w:themeTint="A6"/>
        </w:rPr>
        <w:t>Podstawa prawna:</w:t>
      </w:r>
    </w:p>
    <w:p w:rsidR="007154C3" w:rsidRPr="007154C3" w:rsidRDefault="007154C3" w:rsidP="000904DE">
      <w:pPr>
        <w:pStyle w:val="Bezodstpw"/>
        <w:spacing w:line="276" w:lineRule="auto"/>
        <w:jc w:val="both"/>
        <w:rPr>
          <w:color w:val="595959" w:themeColor="text1" w:themeTint="A6"/>
        </w:rPr>
      </w:pPr>
      <w:r w:rsidRPr="007154C3">
        <w:rPr>
          <w:color w:val="595959" w:themeColor="text1" w:themeTint="A6"/>
        </w:rPr>
        <w:t>1.</w:t>
      </w:r>
      <w:r w:rsidRPr="007154C3">
        <w:rPr>
          <w:color w:val="595959" w:themeColor="text1" w:themeTint="A6"/>
        </w:rPr>
        <w:tab/>
        <w:t>Ustawa z dnia 29 sierpnia 1997 r. o ochronie danych osobowych.</w:t>
      </w:r>
    </w:p>
    <w:p w:rsidR="007154C3" w:rsidRPr="007154C3" w:rsidRDefault="007154C3" w:rsidP="000904DE">
      <w:pPr>
        <w:pStyle w:val="Bezodstpw"/>
        <w:spacing w:line="276" w:lineRule="auto"/>
        <w:jc w:val="both"/>
        <w:rPr>
          <w:color w:val="595959" w:themeColor="text1" w:themeTint="A6"/>
        </w:rPr>
      </w:pPr>
      <w:r w:rsidRPr="007154C3">
        <w:rPr>
          <w:color w:val="595959" w:themeColor="text1" w:themeTint="A6"/>
        </w:rPr>
        <w:t>2.</w:t>
      </w:r>
      <w:r w:rsidRPr="007154C3">
        <w:rPr>
          <w:color w:val="595959" w:themeColor="text1" w:themeTint="A6"/>
        </w:rPr>
        <w:tab/>
        <w:t>Ustawa o prawach aut</w:t>
      </w:r>
      <w:r w:rsidR="002C3317">
        <w:rPr>
          <w:color w:val="595959" w:themeColor="text1" w:themeTint="A6"/>
        </w:rPr>
        <w:t>orskich i prawach pokrewnych - a</w:t>
      </w:r>
      <w:r w:rsidRPr="007154C3">
        <w:rPr>
          <w:color w:val="595959" w:themeColor="text1" w:themeTint="A6"/>
        </w:rPr>
        <w:t>rt.</w:t>
      </w:r>
      <w:r w:rsidR="002C3317">
        <w:rPr>
          <w:color w:val="595959" w:themeColor="text1" w:themeTint="A6"/>
        </w:rPr>
        <w:t xml:space="preserve"> </w:t>
      </w:r>
      <w:r w:rsidRPr="007154C3">
        <w:rPr>
          <w:color w:val="595959" w:themeColor="text1" w:themeTint="A6"/>
        </w:rPr>
        <w:t>81 i 83</w:t>
      </w:r>
      <w:r w:rsidR="002C3317">
        <w:rPr>
          <w:color w:val="595959" w:themeColor="text1" w:themeTint="A6"/>
        </w:rPr>
        <w:t>.</w:t>
      </w:r>
    </w:p>
    <w:p w:rsidR="007154C3" w:rsidRPr="007154C3" w:rsidRDefault="007154C3" w:rsidP="000904DE">
      <w:pPr>
        <w:pStyle w:val="Bezodstpw"/>
        <w:spacing w:line="276" w:lineRule="auto"/>
        <w:ind w:left="357" w:hanging="357"/>
        <w:jc w:val="both"/>
        <w:rPr>
          <w:color w:val="595959" w:themeColor="text1" w:themeTint="A6"/>
        </w:rPr>
      </w:pPr>
      <w:r w:rsidRPr="007154C3">
        <w:rPr>
          <w:color w:val="595959" w:themeColor="text1" w:themeTint="A6"/>
        </w:rPr>
        <w:t>3.</w:t>
      </w:r>
      <w:r w:rsidRPr="007154C3">
        <w:rPr>
          <w:color w:val="595959" w:themeColor="text1" w:themeTint="A6"/>
        </w:rPr>
        <w:tab/>
      </w:r>
      <w:r w:rsidR="002C3317">
        <w:rPr>
          <w:color w:val="595959" w:themeColor="text1" w:themeTint="A6"/>
        </w:rPr>
        <w:t>Rozporządzenie Ministra Spraw Wewnętrznych i Administracji</w:t>
      </w:r>
      <w:r w:rsidRPr="007154C3">
        <w:rPr>
          <w:color w:val="595959" w:themeColor="text1" w:themeTint="A6"/>
        </w:rPr>
        <w:t xml:space="preserve"> z dnia 29 kwietnia 2004 r. </w:t>
      </w:r>
      <w:r w:rsidR="002C3317">
        <w:rPr>
          <w:color w:val="595959" w:themeColor="text1" w:themeTint="A6"/>
        </w:rPr>
        <w:br/>
        <w:t>Dz. U. z 2004 r. nr 100</w:t>
      </w:r>
      <w:r w:rsidRPr="007154C3">
        <w:rPr>
          <w:color w:val="595959" w:themeColor="text1" w:themeTint="A6"/>
        </w:rPr>
        <w:t xml:space="preserve"> poz. 1024 w sprawie dokumentacji przetwarzania danych osobowych oraz warunków technicznych i organizacyjnych, jakim powinny odpowiadać urządzenia </w:t>
      </w:r>
      <w:r w:rsidR="002C3317">
        <w:rPr>
          <w:color w:val="595959" w:themeColor="text1" w:themeTint="A6"/>
        </w:rPr>
        <w:br/>
      </w:r>
      <w:r w:rsidRPr="007154C3">
        <w:rPr>
          <w:color w:val="595959" w:themeColor="text1" w:themeTint="A6"/>
        </w:rPr>
        <w:t>i systemy informatyczne służące do przetwarzania danych osobowych</w:t>
      </w:r>
      <w:r w:rsidR="002C3317">
        <w:rPr>
          <w:color w:val="595959" w:themeColor="text1" w:themeTint="A6"/>
        </w:rPr>
        <w:t>.</w:t>
      </w:r>
    </w:p>
    <w:p w:rsidR="007154C3" w:rsidRPr="007154C3" w:rsidRDefault="002C3317" w:rsidP="000904DE">
      <w:pPr>
        <w:pStyle w:val="Bezodstpw"/>
        <w:spacing w:line="276" w:lineRule="auto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4.</w:t>
      </w:r>
      <w:r>
        <w:rPr>
          <w:color w:val="595959" w:themeColor="text1" w:themeTint="A6"/>
        </w:rPr>
        <w:tab/>
        <w:t>Kodeks Cywilny - a</w:t>
      </w:r>
      <w:r w:rsidR="007154C3" w:rsidRPr="007154C3">
        <w:rPr>
          <w:color w:val="595959" w:themeColor="text1" w:themeTint="A6"/>
        </w:rPr>
        <w:t>rt. 23 i 24</w:t>
      </w:r>
      <w:r>
        <w:rPr>
          <w:color w:val="595959" w:themeColor="text1" w:themeTint="A6"/>
        </w:rPr>
        <w:t>.</w:t>
      </w:r>
      <w:r w:rsidR="007154C3" w:rsidRPr="007154C3">
        <w:rPr>
          <w:color w:val="595959" w:themeColor="text1" w:themeTint="A6"/>
        </w:rPr>
        <w:t xml:space="preserve"> </w:t>
      </w:r>
    </w:p>
    <w:p w:rsidR="00A50E65" w:rsidRPr="00903446" w:rsidRDefault="007154C3" w:rsidP="00AD7F8C">
      <w:pPr>
        <w:pStyle w:val="Bezodstpw"/>
        <w:spacing w:line="276" w:lineRule="auto"/>
        <w:jc w:val="both"/>
        <w:rPr>
          <w:color w:val="595959" w:themeColor="text1" w:themeTint="A6"/>
        </w:rPr>
      </w:pPr>
      <w:r w:rsidRPr="007154C3">
        <w:rPr>
          <w:color w:val="595959" w:themeColor="text1" w:themeTint="A6"/>
        </w:rPr>
        <w:t>5.</w:t>
      </w:r>
      <w:r w:rsidRPr="007154C3">
        <w:rPr>
          <w:color w:val="595959" w:themeColor="text1" w:themeTint="A6"/>
        </w:rPr>
        <w:tab/>
        <w:t>Ustawa z dnia 19 lutego 2004 r. o systemie</w:t>
      </w:r>
      <w:r w:rsidR="002C3317">
        <w:rPr>
          <w:color w:val="595959" w:themeColor="text1" w:themeTint="A6"/>
        </w:rPr>
        <w:t xml:space="preserve"> informacji oświatowej (Dz. U. nr 49</w:t>
      </w:r>
      <w:r w:rsidRPr="007154C3">
        <w:rPr>
          <w:color w:val="595959" w:themeColor="text1" w:themeTint="A6"/>
        </w:rPr>
        <w:t xml:space="preserve"> poz. 463)</w:t>
      </w:r>
      <w:r w:rsidR="002C3317">
        <w:rPr>
          <w:color w:val="595959" w:themeColor="text1" w:themeTint="A6"/>
        </w:rPr>
        <w:t>.</w:t>
      </w:r>
    </w:p>
    <w:sectPr w:rsidR="00A50E65" w:rsidRPr="00903446" w:rsidSect="00813E72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 w:code="1"/>
      <w:pgMar w:top="1418" w:right="1797" w:bottom="1440" w:left="1797" w:header="1134" w:footer="454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E08" w:rsidRDefault="00EB0E08">
      <w:r>
        <w:separator/>
      </w:r>
    </w:p>
  </w:endnote>
  <w:endnote w:type="continuationSeparator" w:id="0">
    <w:p w:rsidR="00EB0E08" w:rsidRDefault="00EB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6F7" w:rsidRDefault="00EB0E08">
    <w:pPr>
      <w:pStyle w:val="Stopka"/>
    </w:pPr>
    <w:sdt>
      <w:sdtPr>
        <w:rPr>
          <w:rFonts w:asciiTheme="majorHAnsi" w:eastAsiaTheme="majorEastAsia" w:hAnsiTheme="majorHAnsi" w:cstheme="majorBidi"/>
        </w:rPr>
        <w:id w:val="-38829766"/>
        <w:temporary/>
        <w:showingPlcHdr/>
      </w:sdtPr>
      <w:sdtEndPr/>
      <w:sdtContent>
        <w:r w:rsidR="001946F7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1946F7">
      <w:rPr>
        <w:rFonts w:asciiTheme="majorHAnsi" w:eastAsiaTheme="majorEastAsia" w:hAnsiTheme="majorHAnsi" w:cstheme="majorBidi"/>
      </w:rPr>
      <w:ptab w:relativeTo="margin" w:alignment="right" w:leader="none"/>
    </w:r>
    <w:r w:rsidR="001946F7">
      <w:rPr>
        <w:rFonts w:asciiTheme="majorHAnsi" w:eastAsiaTheme="majorEastAsia" w:hAnsiTheme="majorHAnsi" w:cstheme="majorBidi"/>
        <w:lang w:val="pl-PL"/>
      </w:rPr>
      <w:t xml:space="preserve">Strona </w:t>
    </w:r>
    <w:r w:rsidR="001946F7">
      <w:fldChar w:fldCharType="begin"/>
    </w:r>
    <w:r w:rsidR="001946F7">
      <w:instrText>PAGE   \* MERGEFORMAT</w:instrText>
    </w:r>
    <w:r w:rsidR="001946F7">
      <w:fldChar w:fldCharType="separate"/>
    </w:r>
    <w:r w:rsidR="001946F7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1946F7">
      <w:rPr>
        <w:rFonts w:asciiTheme="majorHAnsi" w:eastAsiaTheme="majorEastAsia" w:hAnsiTheme="majorHAnsi" w:cstheme="majorBidi"/>
        <w:noProof/>
      </w:rPr>
      <w:fldChar w:fldCharType="end"/>
    </w:r>
    <w:r w:rsidR="001946F7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4487A0E" wp14:editId="6B7F0F4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C4436A7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1946F7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79E65F" wp14:editId="53877A3D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C1CF060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1946F7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696B0D" wp14:editId="5A3C92FC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8A2AD62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6F7" w:rsidRDefault="00813E72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editId="4B6C6389">
              <wp:simplePos x="0" y="0"/>
              <wp:positionH relativeFrom="margin">
                <wp:posOffset>1905</wp:posOffset>
              </wp:positionH>
              <wp:positionV relativeFrom="page">
                <wp:posOffset>9429750</wp:posOffset>
              </wp:positionV>
              <wp:extent cx="5939155" cy="485775"/>
              <wp:effectExtent l="0" t="0" r="0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48577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6F7" w:rsidRPr="00D94BE6" w:rsidRDefault="00AD7F8C">
                          <w:pPr>
                            <w:jc w:val="right"/>
                            <w:rPr>
                              <w:color w:val="85A5C1" w:themeColor="background2" w:themeShade="BF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85A5C1" w:themeColor="background2" w:themeShade="BF"/>
                              <w:sz w:val="24"/>
                              <w:szCs w:val="24"/>
                              <w:lang w:val="pl-PL"/>
                            </w:rPr>
                            <w:t>Bolesławiecki Ośrodek Kultury – Międzynarodowe Centrum Ceramiki</w:t>
                          </w:r>
                          <w:r w:rsidR="00A124A2">
                            <w:rPr>
                              <w:color w:val="85A5C1" w:themeColor="background2" w:themeShade="BF"/>
                              <w:sz w:val="24"/>
                              <w:szCs w:val="24"/>
                              <w:lang w:val="pl-PL"/>
                            </w:rPr>
                            <w:br/>
                          </w:r>
                          <w:r>
                            <w:rPr>
                              <w:color w:val="85A5C1" w:themeColor="background2" w:themeShade="BF"/>
                              <w:sz w:val="24"/>
                              <w:szCs w:val="24"/>
                              <w:lang w:val="pl-PL"/>
                            </w:rPr>
                            <w:t>Bolesławiec</w:t>
                          </w:r>
                          <w:r w:rsidR="00D24E9F">
                            <w:rPr>
                              <w:color w:val="85A5C1" w:themeColor="background2" w:themeShade="BF"/>
                              <w:sz w:val="24"/>
                              <w:szCs w:val="24"/>
                              <w:lang w:val="pl-PL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id="Rectangle 459" o:spid="_x0000_s1028" style="position:absolute;margin-left:.15pt;margin-top:742.5pt;width:467.65pt;height:38.25pt;z-index:25167155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" filled="f" stroked="f">
              <v:textbox inset=",0">
                <w:txbxContent>
                  <w:p w:rsidR="001946F7" w:rsidRPr="00D94BE6" w:rsidRDefault="00AD7F8C">
                    <w:pPr>
                      <w:jc w:val="right"/>
                      <w:rPr>
                        <w:color w:val="85A5C1" w:themeColor="background2" w:themeShade="BF"/>
                        <w:sz w:val="24"/>
                        <w:szCs w:val="24"/>
                      </w:rPr>
                    </w:pPr>
                    <w:r>
                      <w:rPr>
                        <w:color w:val="85A5C1" w:themeColor="background2" w:themeShade="BF"/>
                        <w:sz w:val="24"/>
                        <w:szCs w:val="24"/>
                        <w:lang w:val="pl-PL"/>
                      </w:rPr>
                      <w:t>Bolesławiecki Ośrodek Kultury – Międzynarodowe Centrum Ceramiki</w:t>
                    </w:r>
                    <w:r w:rsidR="00A124A2">
                      <w:rPr>
                        <w:color w:val="85A5C1" w:themeColor="background2" w:themeShade="BF"/>
                        <w:sz w:val="24"/>
                        <w:szCs w:val="24"/>
                        <w:lang w:val="pl-PL"/>
                      </w:rPr>
                      <w:br/>
                    </w:r>
                    <w:r>
                      <w:rPr>
                        <w:color w:val="85A5C1" w:themeColor="background2" w:themeShade="BF"/>
                        <w:sz w:val="24"/>
                        <w:szCs w:val="24"/>
                        <w:lang w:val="pl-PL"/>
                      </w:rPr>
                      <w:t>Bolesławiec</w:t>
                    </w:r>
                    <w:r w:rsidR="00D24E9F">
                      <w:rPr>
                        <w:color w:val="85A5C1" w:themeColor="background2" w:themeShade="BF"/>
                        <w:sz w:val="24"/>
                        <w:szCs w:val="24"/>
                        <w:lang w:val="pl-PL"/>
                      </w:rPr>
                      <w:t xml:space="preserve"> 2017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editId="618F2431">
              <wp:simplePos x="0" y="0"/>
              <wp:positionH relativeFrom="rightMargin">
                <wp:posOffset>19050</wp:posOffset>
              </wp:positionH>
              <wp:positionV relativeFrom="page">
                <wp:posOffset>9429750</wp:posOffset>
              </wp:positionV>
              <wp:extent cx="76200" cy="838200"/>
              <wp:effectExtent l="19050" t="0" r="19050" b="0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838200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9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9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9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A48D1F9" id="Group 460" o:spid="_x0000_s1026" style="position:absolute;margin-left:1.5pt;margin-top:742.5pt;width:6pt;height:66pt;z-index:251670528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" strokecolor="#b0c5d7 [2894]" strokeweight="3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" strokecolor="#b0c5d7 [2894]" strokeweight="3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" strokecolor="#b0c5d7 [2894]" strokeweight="3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E08" w:rsidRDefault="00EB0E08">
      <w:r>
        <w:separator/>
      </w:r>
    </w:p>
  </w:footnote>
  <w:footnote w:type="continuationSeparator" w:id="0">
    <w:p w:rsidR="00EB0E08" w:rsidRDefault="00EB0E08">
      <w:r>
        <w:separator/>
      </w:r>
    </w:p>
  </w:footnote>
  <w:footnote w:type="continuationNotice" w:id="1">
    <w:p w:rsidR="00EB0E08" w:rsidRDefault="00EB0E08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6F7" w:rsidRDefault="001946F7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:rsidR="001946F7" w:rsidRDefault="001946F7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F8DA10B" wp14:editId="4767DBD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0CDBA83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6AA850" wp14:editId="74C80F0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EC8350B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F482A3" wp14:editId="744488FE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2E158C5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6F7" w:rsidRDefault="001946F7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editId="27807FA4">
              <wp:simplePos x="0" y="0"/>
              <wp:positionH relativeFrom="page">
                <wp:posOffset>5676900</wp:posOffset>
              </wp:positionH>
              <wp:positionV relativeFrom="topMargin">
                <wp:posOffset>447675</wp:posOffset>
              </wp:positionV>
              <wp:extent cx="2093595" cy="170815"/>
              <wp:effectExtent l="0" t="0" r="1905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3595" cy="17081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extLst/>
                    </wps:spPr>
                    <wps:txbx>
                      <w:txbxContent>
                        <w:p w:rsidR="001946F7" w:rsidRPr="00D94BE6" w:rsidRDefault="00813E72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24"/>
                              <w:szCs w:val="24"/>
                              <w14:numForm w14:val="lining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14:numForm w14:val="lining"/>
                            </w:rPr>
                            <w:t>chronimy</w:t>
                          </w:r>
                          <w:r w:rsidRPr="00813E72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14:numForm w14:val="lining"/>
                            </w:rPr>
                            <w:t>informacje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14:numForm w14:val="lining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0" rIns="91440" bIns="2520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7" type="#_x0000_t202" style="position:absolute;margin-left:447pt;margin-top:35.25pt;width:164.85pt;height:13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" o:allowincell="f" fillcolor="#b0c5d7 [2894]" stroked="f">
              <v:textbox style="mso-fit-shape-to-text:t" inset=",0,,.7mm">
                <w:txbxContent>
                  <w:p w:rsidR="001946F7" w:rsidRPr="00D94BE6" w:rsidRDefault="00813E72">
                    <w:pPr>
                      <w:spacing w:after="0" w:line="240" w:lineRule="auto"/>
                      <w:rPr>
                        <w:color w:val="FFFFFF" w:themeColor="background1"/>
                        <w:sz w:val="24"/>
                        <w:szCs w:val="24"/>
                        <w14:numForm w14:val="lining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  <w14:numForm w14:val="lining"/>
                      </w:rPr>
                      <w:t>chronimy</w:t>
                    </w:r>
                    <w:r w:rsidRPr="00813E72">
                      <w:rPr>
                        <w:b/>
                        <w:color w:val="FFFFFF" w:themeColor="background1"/>
                        <w:sz w:val="24"/>
                        <w:szCs w:val="24"/>
                        <w14:numForm w14:val="lining"/>
                      </w:rPr>
                      <w:t>informacje</w:t>
                    </w:r>
                    <w:r>
                      <w:rPr>
                        <w:color w:val="FFFFFF" w:themeColor="background1"/>
                        <w:sz w:val="24"/>
                        <w:szCs w:val="24"/>
                        <w14:numForm w14:val="lining"/>
                      </w:rPr>
                      <w:t>.com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079D6"/>
    <w:multiLevelType w:val="hybridMultilevel"/>
    <w:tmpl w:val="8308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C692D"/>
    <w:multiLevelType w:val="hybridMultilevel"/>
    <w:tmpl w:val="7934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10"/>
  </w:num>
  <w:num w:numId="10">
    <w:abstractNumId w:val="4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DF"/>
    <w:rsid w:val="00024D1D"/>
    <w:rsid w:val="00043C95"/>
    <w:rsid w:val="000904DE"/>
    <w:rsid w:val="000F0391"/>
    <w:rsid w:val="001946F7"/>
    <w:rsid w:val="001B79C5"/>
    <w:rsid w:val="001D4FBE"/>
    <w:rsid w:val="001E532D"/>
    <w:rsid w:val="001F6B65"/>
    <w:rsid w:val="001F768F"/>
    <w:rsid w:val="00207811"/>
    <w:rsid w:val="00223972"/>
    <w:rsid w:val="002824DF"/>
    <w:rsid w:val="002B2A90"/>
    <w:rsid w:val="002C0AAA"/>
    <w:rsid w:val="002C3317"/>
    <w:rsid w:val="00340BC0"/>
    <w:rsid w:val="00390E91"/>
    <w:rsid w:val="00392BAC"/>
    <w:rsid w:val="003965EB"/>
    <w:rsid w:val="003E1D4B"/>
    <w:rsid w:val="00405B0A"/>
    <w:rsid w:val="00420347"/>
    <w:rsid w:val="0043657B"/>
    <w:rsid w:val="004664C6"/>
    <w:rsid w:val="004A343A"/>
    <w:rsid w:val="004E2A13"/>
    <w:rsid w:val="004E3F8D"/>
    <w:rsid w:val="00524D25"/>
    <w:rsid w:val="0059364A"/>
    <w:rsid w:val="005E335D"/>
    <w:rsid w:val="006173DD"/>
    <w:rsid w:val="006353BD"/>
    <w:rsid w:val="00647404"/>
    <w:rsid w:val="006715FE"/>
    <w:rsid w:val="00682114"/>
    <w:rsid w:val="006A6003"/>
    <w:rsid w:val="006D7B1B"/>
    <w:rsid w:val="006E0696"/>
    <w:rsid w:val="007154C3"/>
    <w:rsid w:val="00765989"/>
    <w:rsid w:val="007A4A4C"/>
    <w:rsid w:val="007A6B54"/>
    <w:rsid w:val="007C37F7"/>
    <w:rsid w:val="007F5DDF"/>
    <w:rsid w:val="00813E72"/>
    <w:rsid w:val="00820D60"/>
    <w:rsid w:val="0085126A"/>
    <w:rsid w:val="00855EC2"/>
    <w:rsid w:val="00856BAB"/>
    <w:rsid w:val="0086627B"/>
    <w:rsid w:val="0088515B"/>
    <w:rsid w:val="008D0231"/>
    <w:rsid w:val="008F095B"/>
    <w:rsid w:val="008F428C"/>
    <w:rsid w:val="0090075E"/>
    <w:rsid w:val="0090081E"/>
    <w:rsid w:val="009009C6"/>
    <w:rsid w:val="00903446"/>
    <w:rsid w:val="00911901"/>
    <w:rsid w:val="00931E19"/>
    <w:rsid w:val="0093689A"/>
    <w:rsid w:val="00955FBD"/>
    <w:rsid w:val="009616AB"/>
    <w:rsid w:val="00A03B28"/>
    <w:rsid w:val="00A04472"/>
    <w:rsid w:val="00A124A2"/>
    <w:rsid w:val="00A50E65"/>
    <w:rsid w:val="00A6738C"/>
    <w:rsid w:val="00AA1AD5"/>
    <w:rsid w:val="00AC15CE"/>
    <w:rsid w:val="00AC4BEB"/>
    <w:rsid w:val="00AD7F8C"/>
    <w:rsid w:val="00AF59CF"/>
    <w:rsid w:val="00B47E8D"/>
    <w:rsid w:val="00B8266C"/>
    <w:rsid w:val="00B840CC"/>
    <w:rsid w:val="00B90880"/>
    <w:rsid w:val="00BA3069"/>
    <w:rsid w:val="00BA3B3A"/>
    <w:rsid w:val="00BB3FBC"/>
    <w:rsid w:val="00BD228A"/>
    <w:rsid w:val="00BD7BB0"/>
    <w:rsid w:val="00BF1AB4"/>
    <w:rsid w:val="00C04E31"/>
    <w:rsid w:val="00C42E6C"/>
    <w:rsid w:val="00C57026"/>
    <w:rsid w:val="00C60C84"/>
    <w:rsid w:val="00C634DE"/>
    <w:rsid w:val="00C64CA4"/>
    <w:rsid w:val="00C73E7E"/>
    <w:rsid w:val="00CA52A5"/>
    <w:rsid w:val="00CB0C46"/>
    <w:rsid w:val="00CC4F3F"/>
    <w:rsid w:val="00CC7429"/>
    <w:rsid w:val="00D02F36"/>
    <w:rsid w:val="00D172F4"/>
    <w:rsid w:val="00D21788"/>
    <w:rsid w:val="00D24E9F"/>
    <w:rsid w:val="00D32F9D"/>
    <w:rsid w:val="00D63D69"/>
    <w:rsid w:val="00D674AD"/>
    <w:rsid w:val="00D94BE6"/>
    <w:rsid w:val="00D96EA9"/>
    <w:rsid w:val="00DC5DB3"/>
    <w:rsid w:val="00DC7FED"/>
    <w:rsid w:val="00DD60DB"/>
    <w:rsid w:val="00DE4EF2"/>
    <w:rsid w:val="00DE6093"/>
    <w:rsid w:val="00E00FEF"/>
    <w:rsid w:val="00E8187A"/>
    <w:rsid w:val="00EA3958"/>
    <w:rsid w:val="00EB0E08"/>
    <w:rsid w:val="00EB61BE"/>
    <w:rsid w:val="00EC3118"/>
    <w:rsid w:val="00EE0EC8"/>
    <w:rsid w:val="00EE6836"/>
    <w:rsid w:val="00EF76BF"/>
    <w:rsid w:val="00F13C64"/>
    <w:rsid w:val="00F21EBE"/>
    <w:rsid w:val="00F31B0F"/>
    <w:rsid w:val="00F674DA"/>
    <w:rsid w:val="00F720DC"/>
    <w:rsid w:val="00F83F90"/>
    <w:rsid w:val="00F87A8C"/>
    <w:rsid w:val="00F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BCF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2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  <w:rPr>
      <w:rFonts w:ascii="Garamond" w:hAnsi="Garamond"/>
      <w:sz w:val="22"/>
    </w:rPr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rFonts w:ascii="Garamond" w:hAnsi="Garamond"/>
      <w:b/>
      <w:bCs/>
      <w:sz w:val="22"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CB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2018-04-06T13:41:00Z</dcterms:created>
  <dcterms:modified xsi:type="dcterms:W3CDTF">2018-04-06T13:41:00Z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